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A6" w:rsidRDefault="007C4DA6">
      <w:r>
        <w:t xml:space="preserve">                                                                                                                                                </w:t>
      </w:r>
    </w:p>
    <w:p w:rsidR="007C4DA6" w:rsidRPr="000128B6" w:rsidRDefault="007C4DA6">
      <w:r>
        <w:t xml:space="preserve">                                                                                                                                            </w:t>
      </w:r>
      <w:r w:rsidRPr="00846AF4">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75pt;height:88.5pt;visibility:visible">
            <v:imagedata r:id="rId4" o:title=""/>
          </v:shape>
        </w:pict>
      </w:r>
    </w:p>
    <w:p w:rsidR="007C4DA6" w:rsidRDefault="007C4DA6">
      <w:pPr>
        <w:rPr>
          <w:rFonts w:ascii="Times New Roman" w:hAnsi="Times New Roman"/>
          <w:b/>
          <w:sz w:val="28"/>
          <w:szCs w:val="28"/>
        </w:rPr>
      </w:pPr>
      <w:r w:rsidRPr="000128B6">
        <w:rPr>
          <w:rFonts w:ascii="Times New Roman" w:hAnsi="Times New Roman"/>
          <w:b/>
          <w:sz w:val="28"/>
          <w:szCs w:val="28"/>
        </w:rPr>
        <w:t xml:space="preserve">               </w:t>
      </w:r>
      <w:r>
        <w:rPr>
          <w:rFonts w:ascii="Times New Roman" w:hAnsi="Times New Roman"/>
          <w:b/>
          <w:sz w:val="28"/>
          <w:szCs w:val="28"/>
        </w:rPr>
        <w:t xml:space="preserve">           </w:t>
      </w:r>
    </w:p>
    <w:p w:rsidR="007C4DA6" w:rsidRDefault="007C4DA6">
      <w:pPr>
        <w:rPr>
          <w:rFonts w:ascii="Times New Roman" w:hAnsi="Times New Roman"/>
          <w:b/>
          <w:sz w:val="28"/>
          <w:szCs w:val="28"/>
        </w:rPr>
      </w:pPr>
      <w:r>
        <w:rPr>
          <w:rFonts w:ascii="Times New Roman" w:hAnsi="Times New Roman"/>
          <w:b/>
          <w:sz w:val="28"/>
          <w:szCs w:val="28"/>
        </w:rPr>
        <w:t xml:space="preserve">                      </w:t>
      </w:r>
      <w:r w:rsidRPr="000128B6">
        <w:rPr>
          <w:rFonts w:ascii="Times New Roman" w:hAnsi="Times New Roman"/>
          <w:b/>
          <w:sz w:val="28"/>
          <w:szCs w:val="28"/>
        </w:rPr>
        <w:t xml:space="preserve"> Εθελοντής Αιμοδότης-Ένα μοίρασμα ζωής</w:t>
      </w:r>
    </w:p>
    <w:p w:rsidR="007C4DA6" w:rsidRPr="000E2FD3" w:rsidRDefault="007C4DA6">
      <w:pPr>
        <w:rPr>
          <w:rFonts w:ascii="Times New Roman" w:hAnsi="Times New Roman"/>
          <w:b/>
          <w:sz w:val="28"/>
          <w:szCs w:val="28"/>
        </w:rPr>
      </w:pPr>
      <w:r w:rsidRPr="000128B6">
        <w:rPr>
          <w:rFonts w:ascii="Times New Roman" w:hAnsi="Times New Roman"/>
          <w:b/>
          <w:i/>
          <w:sz w:val="28"/>
          <w:szCs w:val="28"/>
          <w:u w:val="single" w:color="336600"/>
        </w:rPr>
        <w:t>Η Αιμοδοσία σε νούμερα</w:t>
      </w:r>
    </w:p>
    <w:p w:rsidR="007C4DA6" w:rsidRDefault="007C4DA6">
      <w:pPr>
        <w:rPr>
          <w:rFonts w:ascii="Times New Roman" w:hAnsi="Times New Roman"/>
          <w:sz w:val="24"/>
          <w:szCs w:val="24"/>
        </w:rPr>
      </w:pPr>
      <w:r>
        <w:rPr>
          <w:rFonts w:ascii="Times New Roman" w:hAnsi="Times New Roman"/>
          <w:sz w:val="24"/>
          <w:szCs w:val="24"/>
        </w:rPr>
        <w:t>Στην Ευρώπη το 100% του αίματος προέρχεται από εθελοντές αιμοδότες. Στην Ελλάδα η αντίστοιχη αναλογία είναι 5</w:t>
      </w:r>
      <w:r>
        <w:rPr>
          <w:rFonts w:ascii="Times New Roman" w:hAnsi="Times New Roman"/>
          <w:sz w:val="24"/>
          <w:szCs w:val="24"/>
          <w:lang w:val="en-US"/>
        </w:rPr>
        <w:t>8</w:t>
      </w:r>
      <w:r>
        <w:rPr>
          <w:rFonts w:ascii="Times New Roman" w:hAnsi="Times New Roman"/>
          <w:sz w:val="24"/>
          <w:szCs w:val="24"/>
        </w:rPr>
        <w:t>% . Προκειμένου, να υπάρχει αυτάρκεια αίματος χρειαζόμαστε 200.000 τακτικούς εθελοντές αιμοδότες ετησίως, δηλαδή το 2% του πληθυσμού. Ενάμιση μήνας είναι το ανώτατο χρονικό όριο που διατηρείται το αίμα. Από μία μονάδα αίματος παρασκευάζονται μία μονάδα συμπυκνωμένων ερυθρών, μία μονάδα πλάσματος και μία μονάδα αιμοπεταλίων και μεταγγίζονται 3 ασθενείς.</w:t>
      </w:r>
      <w:r w:rsidRPr="006D2E4B">
        <w:rPr>
          <w:rFonts w:ascii="Times New Roman" w:hAnsi="Times New Roman"/>
          <w:sz w:val="24"/>
          <w:szCs w:val="24"/>
        </w:rPr>
        <w:t xml:space="preserve"> </w:t>
      </w:r>
    </w:p>
    <w:p w:rsidR="007C4DA6" w:rsidRPr="002642EC" w:rsidRDefault="007C4DA6">
      <w:pPr>
        <w:rPr>
          <w:rFonts w:ascii="Times New Roman" w:hAnsi="Times New Roman"/>
          <w:i/>
          <w:sz w:val="24"/>
          <w:szCs w:val="24"/>
        </w:rPr>
      </w:pPr>
      <w:r w:rsidRPr="002642EC">
        <w:rPr>
          <w:rFonts w:ascii="Times New Roman" w:hAnsi="Times New Roman"/>
          <w:i/>
          <w:sz w:val="24"/>
          <w:szCs w:val="24"/>
        </w:rPr>
        <w:t>Κάθε 2 δευτερόλεπτα κάποιος χρειάζεται αίμα.</w:t>
      </w:r>
    </w:p>
    <w:p w:rsidR="007C4DA6" w:rsidRPr="000128B6" w:rsidRDefault="007C4DA6">
      <w:pPr>
        <w:rPr>
          <w:rFonts w:ascii="Times New Roman" w:hAnsi="Times New Roman"/>
          <w:b/>
          <w:i/>
          <w:sz w:val="28"/>
          <w:szCs w:val="28"/>
          <w:u w:val="single" w:color="336600"/>
        </w:rPr>
      </w:pPr>
      <w:r w:rsidRPr="000128B6">
        <w:rPr>
          <w:rFonts w:ascii="Times New Roman" w:hAnsi="Times New Roman"/>
          <w:b/>
          <w:i/>
          <w:sz w:val="28"/>
          <w:szCs w:val="28"/>
          <w:u w:val="single" w:color="336600"/>
        </w:rPr>
        <w:t>Μπορώ να γίνω αιμοδότης?</w:t>
      </w:r>
    </w:p>
    <w:p w:rsidR="007C4DA6" w:rsidRDefault="007C4DA6">
      <w:pPr>
        <w:rPr>
          <w:rFonts w:ascii="Times New Roman" w:hAnsi="Times New Roman"/>
          <w:sz w:val="24"/>
          <w:szCs w:val="24"/>
        </w:rPr>
      </w:pPr>
      <w:r>
        <w:rPr>
          <w:rFonts w:ascii="Times New Roman" w:hAnsi="Times New Roman"/>
          <w:sz w:val="24"/>
          <w:szCs w:val="24"/>
        </w:rPr>
        <w:t xml:space="preserve">Αν είσαι 18-65 χρονών, πάνω από 50 κιλά, χωρίς σοβαρά προβλήματα υγείας μπορείς να δίνεις αίμα κάθε 3 μήνες. Φρόντισε την ημέρα που θα αιμοδοτήσεις, να είσαι ξεκούραστος και να έχεις φάει ένα ελαφρύ γεύμα(π.χ. τοστ, κουλούρι κτλ). </w:t>
      </w:r>
    </w:p>
    <w:p w:rsidR="007C4DA6" w:rsidRPr="000128B6" w:rsidRDefault="007C4DA6">
      <w:pPr>
        <w:rPr>
          <w:rFonts w:ascii="Times New Roman" w:hAnsi="Times New Roman"/>
          <w:b/>
          <w:i/>
          <w:sz w:val="28"/>
          <w:szCs w:val="28"/>
          <w:u w:val="single" w:color="336600"/>
        </w:rPr>
      </w:pPr>
      <w:r w:rsidRPr="000128B6">
        <w:rPr>
          <w:rFonts w:ascii="Times New Roman" w:hAnsi="Times New Roman"/>
          <w:b/>
          <w:i/>
          <w:sz w:val="28"/>
          <w:szCs w:val="28"/>
          <w:u w:val="single" w:color="336600"/>
        </w:rPr>
        <w:t>Τι πρέπει να προσέξω?</w:t>
      </w:r>
    </w:p>
    <w:p w:rsidR="007C4DA6" w:rsidRPr="00FE3FCD" w:rsidRDefault="007C4DA6">
      <w:pPr>
        <w:rPr>
          <w:rFonts w:ascii="Times New Roman" w:hAnsi="Times New Roman"/>
          <w:sz w:val="24"/>
          <w:szCs w:val="24"/>
        </w:rPr>
      </w:pPr>
      <w:r>
        <w:rPr>
          <w:rFonts w:ascii="Times New Roman" w:hAnsi="Times New Roman"/>
          <w:sz w:val="24"/>
          <w:szCs w:val="24"/>
        </w:rPr>
        <w:t xml:space="preserve">Θυμήσου να έχεις μαζί σου ένα επίσημο έγγραφο προκειμένου να μπορέσεις να ταυτοποιηθείς (π.χ. ταυτότητα, δίπλωμα οδήγησης) και τον ΑΜΚΑ σου, προκειμένου  να μπορέσεις να καταχωρηθείς στο Εθνικό Μητρώο Αιμοδοτών(ΕΜΑ) και να έχεις την δυνατότητα να </w:t>
      </w:r>
      <w:r w:rsidRPr="001B1C1F">
        <w:rPr>
          <w:rFonts w:ascii="Times New Roman" w:hAnsi="Times New Roman"/>
          <w:sz w:val="24"/>
          <w:szCs w:val="24"/>
        </w:rPr>
        <w:t>βγάλεις την νέα ηλεκτρονική ταυτότητα, μόνος σου ή με την βοήθεια κάποιας αιμοδοσίας.</w:t>
      </w:r>
    </w:p>
    <w:p w:rsidR="007C4DA6" w:rsidRPr="000128B6" w:rsidRDefault="007C4DA6">
      <w:pPr>
        <w:rPr>
          <w:rFonts w:ascii="Times New Roman" w:hAnsi="Times New Roman"/>
          <w:b/>
          <w:i/>
          <w:sz w:val="28"/>
          <w:szCs w:val="28"/>
          <w:u w:val="single" w:color="336600"/>
        </w:rPr>
      </w:pPr>
      <w:r w:rsidRPr="000128B6">
        <w:rPr>
          <w:rFonts w:ascii="Times New Roman" w:hAnsi="Times New Roman"/>
          <w:b/>
          <w:i/>
          <w:sz w:val="28"/>
          <w:szCs w:val="28"/>
          <w:u w:val="single" w:color="336600"/>
        </w:rPr>
        <w:t>Τι να περιμένω την ημέρα της αιμοδοσίας?</w:t>
      </w:r>
    </w:p>
    <w:p w:rsidR="007C4DA6" w:rsidRDefault="007C4DA6">
      <w:pPr>
        <w:rPr>
          <w:rFonts w:ascii="Times New Roman" w:hAnsi="Times New Roman"/>
          <w:sz w:val="24"/>
          <w:szCs w:val="24"/>
        </w:rPr>
      </w:pPr>
      <w:r>
        <w:rPr>
          <w:rFonts w:ascii="Times New Roman" w:hAnsi="Times New Roman"/>
          <w:sz w:val="24"/>
          <w:szCs w:val="24"/>
        </w:rPr>
        <w:t>Θα συμπληρώσεις ένα σύντομο ιστορικό, θα ελεγχθεί η αιμοσφαιρίνη κι η πίεση σου και θα συζητήσεις με τον γιατρό της αιμοδοσίας όποια αμφιβολία ή απορία έχεις σχετικά με την κατάσταση της υγείας σου και θεωρείς ότι μπορεί να επηρεάσει την αιμοδότηση σου. Η διαδικασία της αιμοληψίας διαρκεί περίπου 10 λεπτά κι είναι ανώδυνη κι ασφαλής. Μετά την αιμοδοσία θα σου προσφερθεί ένα σνακ και θα παραμείνεις στον χώρο για 10 λεπτά. Τις επόμενες ώρες καλό θα ήταν να φροντίσεις να πιεις πολλά υγρά, να μην καπνίσεις για 1-2 ώρες, να μην σηκώσεις βάρος από το χέρι που αιμοδότησες και να αποφύγεις την έντονη άσκηση.</w:t>
      </w:r>
    </w:p>
    <w:p w:rsidR="007C4DA6" w:rsidRDefault="007C4DA6">
      <w:pPr>
        <w:rPr>
          <w:rFonts w:ascii="Times New Roman" w:hAnsi="Times New Roman"/>
          <w:sz w:val="24"/>
          <w:szCs w:val="24"/>
        </w:rPr>
      </w:pPr>
      <w:r>
        <w:rPr>
          <w:rFonts w:ascii="Times New Roman" w:hAnsi="Times New Roman"/>
          <w:sz w:val="24"/>
          <w:szCs w:val="24"/>
        </w:rPr>
        <w:t xml:space="preserve"> </w:t>
      </w:r>
      <w:r w:rsidRPr="002642EC">
        <w:rPr>
          <w:rFonts w:ascii="Times New Roman" w:hAnsi="Times New Roman"/>
          <w:i/>
          <w:sz w:val="24"/>
          <w:szCs w:val="24"/>
        </w:rPr>
        <w:t>Σε περίπτωση που αισθανθείς κάποια αδιαθεσία ή ενόχληση επικοινώνησε αμέσως με την αιμοδοσία</w:t>
      </w:r>
      <w:r>
        <w:rPr>
          <w:rFonts w:ascii="Times New Roman" w:hAnsi="Times New Roman"/>
          <w:sz w:val="24"/>
          <w:szCs w:val="24"/>
        </w:rPr>
        <w:t>.</w:t>
      </w:r>
    </w:p>
    <w:p w:rsidR="007C4DA6" w:rsidRDefault="007C4DA6">
      <w:pPr>
        <w:rPr>
          <w:rFonts w:ascii="Times New Roman" w:hAnsi="Times New Roman"/>
          <w:sz w:val="24"/>
          <w:szCs w:val="24"/>
        </w:rPr>
      </w:pPr>
    </w:p>
    <w:p w:rsidR="007C4DA6" w:rsidRDefault="007C4DA6">
      <w:pPr>
        <w:rPr>
          <w:rFonts w:ascii="Times New Roman" w:hAnsi="Times New Roman"/>
          <w:b/>
          <w:sz w:val="28"/>
          <w:szCs w:val="28"/>
          <w:u w:val="single" w:color="336600"/>
        </w:rPr>
      </w:pPr>
    </w:p>
    <w:p w:rsidR="007C4DA6" w:rsidRDefault="007C4DA6">
      <w:pPr>
        <w:rPr>
          <w:rFonts w:ascii="Times New Roman" w:hAnsi="Times New Roman"/>
          <w:b/>
          <w:sz w:val="28"/>
          <w:szCs w:val="28"/>
          <w:u w:val="single" w:color="336600"/>
        </w:rPr>
      </w:pPr>
      <w:r w:rsidRPr="000128B6">
        <w:rPr>
          <w:rFonts w:ascii="Times New Roman" w:hAnsi="Times New Roman"/>
          <w:b/>
          <w:sz w:val="28"/>
          <w:szCs w:val="28"/>
          <w:u w:val="single" w:color="336600"/>
        </w:rPr>
        <w:t>Γιατί εγώ?</w:t>
      </w:r>
    </w:p>
    <w:p w:rsidR="007C4DA6" w:rsidRDefault="007C4DA6">
      <w:pPr>
        <w:rPr>
          <w:rFonts w:ascii="Times New Roman" w:hAnsi="Times New Roman"/>
          <w:sz w:val="24"/>
          <w:szCs w:val="24"/>
        </w:rPr>
      </w:pPr>
      <w:r>
        <w:rPr>
          <w:rFonts w:ascii="Times New Roman" w:hAnsi="Times New Roman"/>
          <w:sz w:val="24"/>
          <w:szCs w:val="24"/>
        </w:rPr>
        <w:t>Η μοναδική πηγή προέλευσης του αίματος είναι ο άνθρωπος</w:t>
      </w:r>
      <w:r w:rsidRPr="00364B3B">
        <w:rPr>
          <w:rFonts w:ascii="Times New Roman" w:hAnsi="Times New Roman"/>
          <w:sz w:val="24"/>
          <w:szCs w:val="24"/>
        </w:rPr>
        <w:t>.</w:t>
      </w:r>
      <w:r>
        <w:rPr>
          <w:rFonts w:ascii="Times New Roman" w:hAnsi="Times New Roman"/>
          <w:sz w:val="24"/>
          <w:szCs w:val="24"/>
        </w:rPr>
        <w:t xml:space="preserve"> Ο χρόνος που μπορεί να διατηρηθεί το αίμα είναι μέχρι 42 ημέρες το πολύ.</w:t>
      </w:r>
    </w:p>
    <w:p w:rsidR="007C4DA6" w:rsidRDefault="007C4DA6">
      <w:pPr>
        <w:rPr>
          <w:rFonts w:ascii="Times New Roman" w:hAnsi="Times New Roman"/>
          <w:sz w:val="24"/>
          <w:szCs w:val="24"/>
        </w:rPr>
      </w:pPr>
      <w:r>
        <w:rPr>
          <w:rFonts w:ascii="Times New Roman" w:hAnsi="Times New Roman"/>
          <w:sz w:val="24"/>
          <w:szCs w:val="24"/>
        </w:rPr>
        <w:t xml:space="preserve"> Για σκέψου τώρα το εξής…….</w:t>
      </w:r>
    </w:p>
    <w:p w:rsidR="007C4DA6" w:rsidRDefault="007C4DA6">
      <w:pPr>
        <w:rPr>
          <w:rFonts w:ascii="Times New Roman" w:hAnsi="Times New Roman"/>
          <w:sz w:val="24"/>
          <w:szCs w:val="24"/>
        </w:rPr>
      </w:pPr>
      <w:r>
        <w:rPr>
          <w:rFonts w:ascii="Times New Roman" w:hAnsi="Times New Roman"/>
          <w:sz w:val="24"/>
          <w:szCs w:val="24"/>
        </w:rPr>
        <w:t>Με μία αιμοδότηση σου μπορείς να βοηθήσεις 3 διαφορετικούς ανθρώπους. Ο πρώτος μπορεί να είναι κάποιος που βρίσκεται πολύ μακριά, ο δεύτερος μπορεί να μένει κάπου στην πόλη σου, ο τρίτος μπορεί να είναι κάποιος που γνωρίζεις… κάποιος στην γειτονιά σου ας πούμε που δεν μοιράστηκε ποτέ μαζί σου το γεγονός, ότι πάσχει από μια ασθένεια που χρειάζεται μετάγγιση ή ίσως το γεγονός, πως του συνέβη κάποτε ένα τροχαίο ατύχημα κι αν δεν είχε μεταγγιστεί, δεν θα τα είχε καταφέρει να ζήσει.</w:t>
      </w:r>
    </w:p>
    <w:p w:rsidR="007C4DA6" w:rsidRDefault="007C4DA6">
      <w:pPr>
        <w:rPr>
          <w:rFonts w:ascii="Times New Roman" w:hAnsi="Times New Roman"/>
          <w:sz w:val="24"/>
          <w:szCs w:val="24"/>
        </w:rPr>
      </w:pPr>
      <w:r>
        <w:rPr>
          <w:rFonts w:ascii="Times New Roman" w:hAnsi="Times New Roman"/>
          <w:sz w:val="24"/>
          <w:szCs w:val="24"/>
        </w:rPr>
        <w:t>Σκέψου επίσης πως…..</w:t>
      </w:r>
    </w:p>
    <w:p w:rsidR="007C4DA6" w:rsidRDefault="007C4DA6">
      <w:pPr>
        <w:rPr>
          <w:rFonts w:ascii="Times New Roman" w:hAnsi="Times New Roman"/>
          <w:sz w:val="24"/>
          <w:szCs w:val="24"/>
        </w:rPr>
      </w:pPr>
      <w:r>
        <w:rPr>
          <w:rFonts w:ascii="Times New Roman" w:hAnsi="Times New Roman"/>
          <w:sz w:val="24"/>
          <w:szCs w:val="24"/>
        </w:rPr>
        <w:t>εάν δώσεις μία φορά αίμα, θα σώσεις τρεις ζωές·  εάν παρακινήσεις 3 ακόμα ανθρώπους να αιμοδοτήσουν, θα σωθούν 9 ζωές· εάν κι αυτοί παρακινήσουν άλλους τρεις, θα σωθούν 27 ζωές…..81…243…729…2.187…6.561….19.683..59.049 ….177.147 ζωές…</w:t>
      </w:r>
    </w:p>
    <w:p w:rsidR="007C4DA6" w:rsidRDefault="007C4DA6">
      <w:pPr>
        <w:rPr>
          <w:rFonts w:ascii="Times New Roman" w:hAnsi="Times New Roman"/>
          <w:sz w:val="24"/>
          <w:szCs w:val="24"/>
        </w:rPr>
      </w:pPr>
      <w:r>
        <w:rPr>
          <w:rFonts w:ascii="Times New Roman" w:hAnsi="Times New Roman"/>
          <w:sz w:val="24"/>
          <w:szCs w:val="24"/>
        </w:rPr>
        <w:t xml:space="preserve"> </w:t>
      </w:r>
      <w:r w:rsidRPr="00290FD1">
        <w:rPr>
          <w:rFonts w:ascii="Times New Roman" w:hAnsi="Times New Roman"/>
          <w:b/>
          <w:sz w:val="24"/>
          <w:szCs w:val="24"/>
          <w:u w:val="single" w:color="336600"/>
        </w:rPr>
        <w:t>ΕΣΥ</w:t>
      </w:r>
      <w:r>
        <w:rPr>
          <w:rFonts w:ascii="Times New Roman" w:hAnsi="Times New Roman"/>
          <w:sz w:val="24"/>
          <w:szCs w:val="24"/>
        </w:rPr>
        <w:t xml:space="preserve"> και 3 ακόμα..και 3 ακόμα… και 3 ακόμα…</w:t>
      </w:r>
    </w:p>
    <w:p w:rsidR="007C4DA6" w:rsidRDefault="007C4DA6">
      <w:pPr>
        <w:rPr>
          <w:rFonts w:ascii="Times New Roman" w:hAnsi="Times New Roman"/>
          <w:sz w:val="24"/>
          <w:szCs w:val="24"/>
        </w:rPr>
      </w:pPr>
      <w:r>
        <w:rPr>
          <w:rFonts w:ascii="Times New Roman" w:hAnsi="Times New Roman"/>
          <w:sz w:val="24"/>
          <w:szCs w:val="24"/>
        </w:rPr>
        <w:t xml:space="preserve"> πόσες ζωές μπορούν να επηρεαστούν από αυτήν την αλυσίδα αριθμών? Πόσο μοίρασμα ζωής εμπεριέχεται σε μόνο 10  λεπτά?  ….</w:t>
      </w:r>
    </w:p>
    <w:p w:rsidR="007C4DA6" w:rsidRPr="00CD657A" w:rsidRDefault="007C4DA6">
      <w:pPr>
        <w:rPr>
          <w:rFonts w:ascii="Times New Roman" w:hAnsi="Times New Roman"/>
          <w:sz w:val="24"/>
          <w:szCs w:val="24"/>
        </w:rPr>
      </w:pPr>
    </w:p>
    <w:p w:rsidR="007C4DA6" w:rsidRPr="00290FD1" w:rsidRDefault="007C4DA6">
      <w:pPr>
        <w:rPr>
          <w:rFonts w:ascii="Times New Roman" w:hAnsi="Times New Roman"/>
          <w:color w:val="C00000"/>
          <w:sz w:val="24"/>
          <w:szCs w:val="24"/>
        </w:rPr>
      </w:pPr>
    </w:p>
    <w:p w:rsidR="007C4DA6" w:rsidRDefault="007C4DA6">
      <w:pPr>
        <w:rPr>
          <w:rFonts w:ascii="Times New Roman" w:hAnsi="Times New Roman"/>
          <w:color w:val="C00000"/>
          <w:sz w:val="28"/>
          <w:szCs w:val="28"/>
        </w:rPr>
      </w:pPr>
      <w:r w:rsidRPr="00290FD1">
        <w:rPr>
          <w:rFonts w:ascii="Times New Roman" w:hAnsi="Times New Roman"/>
          <w:color w:val="C00000"/>
          <w:sz w:val="24"/>
          <w:szCs w:val="24"/>
        </w:rPr>
        <w:t xml:space="preserve">             </w:t>
      </w:r>
      <w:r>
        <w:rPr>
          <w:rFonts w:ascii="Times New Roman" w:hAnsi="Times New Roman"/>
          <w:color w:val="C00000"/>
          <w:sz w:val="24"/>
          <w:szCs w:val="24"/>
        </w:rPr>
        <w:t xml:space="preserve">              </w:t>
      </w:r>
      <w:r w:rsidRPr="00290FD1">
        <w:rPr>
          <w:rFonts w:ascii="Times New Roman" w:hAnsi="Times New Roman"/>
          <w:color w:val="C00000"/>
          <w:sz w:val="24"/>
          <w:szCs w:val="24"/>
        </w:rPr>
        <w:t xml:space="preserve"> </w:t>
      </w:r>
      <w:r>
        <w:rPr>
          <w:rFonts w:ascii="Times New Roman" w:hAnsi="Times New Roman"/>
          <w:color w:val="C00000"/>
          <w:sz w:val="24"/>
          <w:szCs w:val="24"/>
        </w:rPr>
        <w:t xml:space="preserve">   </w:t>
      </w:r>
      <w:r w:rsidRPr="000128B6">
        <w:rPr>
          <w:rFonts w:ascii="Times New Roman" w:hAnsi="Times New Roman"/>
          <w:color w:val="C00000"/>
          <w:sz w:val="28"/>
          <w:szCs w:val="28"/>
        </w:rPr>
        <w:t>ΜΟΙΡΑΣΟΥ ΤΗΝ ΖΩΗ- ΔΩΣΕ ΑΙΜΑ</w:t>
      </w:r>
    </w:p>
    <w:p w:rsidR="007C4DA6" w:rsidRPr="000128B6" w:rsidRDefault="007C4DA6">
      <w:pPr>
        <w:rPr>
          <w:rFonts w:ascii="Times New Roman" w:hAnsi="Times New Roman"/>
          <w:color w:val="C00000"/>
          <w:sz w:val="28"/>
          <w:szCs w:val="28"/>
        </w:rPr>
      </w:pPr>
    </w:p>
    <w:p w:rsidR="007C4DA6" w:rsidRDefault="007C4DA6">
      <w:pPr>
        <w:rPr>
          <w:rFonts w:ascii="Times New Roman" w:hAnsi="Times New Roman"/>
          <w:color w:val="C00000"/>
          <w:sz w:val="24"/>
          <w:szCs w:val="24"/>
        </w:rPr>
      </w:pPr>
      <w:r>
        <w:rPr>
          <w:rFonts w:ascii="Times New Roman" w:hAnsi="Times New Roman"/>
          <w:color w:val="C00000"/>
          <w:sz w:val="24"/>
          <w:szCs w:val="24"/>
        </w:rPr>
        <w:t xml:space="preserve">   </w:t>
      </w:r>
      <w:r w:rsidRPr="00F92746">
        <w:rPr>
          <w:rFonts w:ascii="Times New Roman" w:hAnsi="Times New Roman"/>
          <w:noProof/>
          <w:color w:val="C00000"/>
          <w:sz w:val="24"/>
          <w:szCs w:val="24"/>
          <w:lang w:eastAsia="el-GR"/>
        </w:rPr>
        <w:pict>
          <v:shape id="Picture 4" o:spid="_x0000_i1026" type="#_x0000_t75" style="width:378.75pt;height:161.25pt;visibility:visible">
            <v:imagedata r:id="rId5" o:title="" croptop="10296f" cropbottom="33807f" cropleft="10498f" cropright="27992f"/>
          </v:shape>
        </w:pict>
      </w:r>
    </w:p>
    <w:p w:rsidR="007C4DA6" w:rsidRPr="00F72CFF" w:rsidRDefault="007C4DA6">
      <w:pPr>
        <w:rPr>
          <w:rFonts w:ascii="Times New Roman" w:hAnsi="Times New Roman"/>
          <w:color w:val="C00000"/>
          <w:sz w:val="24"/>
          <w:szCs w:val="24"/>
        </w:rPr>
      </w:pPr>
      <w:r>
        <w:rPr>
          <w:rFonts w:ascii="Times New Roman" w:hAnsi="Times New Roman"/>
          <w:color w:val="C00000"/>
          <w:sz w:val="24"/>
          <w:szCs w:val="24"/>
        </w:rPr>
        <w:t xml:space="preserve">     </w:t>
      </w:r>
    </w:p>
    <w:p w:rsidR="007C4DA6" w:rsidRPr="002642EC" w:rsidRDefault="007C4DA6">
      <w:pPr>
        <w:rPr>
          <w:rFonts w:ascii="Times New Roman" w:hAnsi="Times New Roman"/>
          <w:sz w:val="24"/>
          <w:szCs w:val="24"/>
          <w:u w:val="single" w:color="336600"/>
        </w:rPr>
      </w:pPr>
      <w:r>
        <w:rPr>
          <w:rFonts w:ascii="Times New Roman" w:hAnsi="Times New Roman"/>
          <w:sz w:val="24"/>
          <w:szCs w:val="24"/>
          <w:u w:val="single" w:color="336600"/>
        </w:rPr>
        <w:t xml:space="preserve">            </w:t>
      </w:r>
      <w:r>
        <w:rPr>
          <w:noProof/>
          <w:lang w:eastAsia="el-GR"/>
        </w:rPr>
        <w:t xml:space="preserve">                                             </w:t>
      </w:r>
    </w:p>
    <w:sectPr w:rsidR="007C4DA6" w:rsidRPr="002642EC" w:rsidSect="002410DC">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A27"/>
    <w:rsid w:val="00001417"/>
    <w:rsid w:val="000128B6"/>
    <w:rsid w:val="000400EC"/>
    <w:rsid w:val="000531FF"/>
    <w:rsid w:val="00082069"/>
    <w:rsid w:val="000E2FD3"/>
    <w:rsid w:val="00123C78"/>
    <w:rsid w:val="00156BB0"/>
    <w:rsid w:val="00186F47"/>
    <w:rsid w:val="001B1C1F"/>
    <w:rsid w:val="001B307B"/>
    <w:rsid w:val="002410DC"/>
    <w:rsid w:val="002550DB"/>
    <w:rsid w:val="002642EC"/>
    <w:rsid w:val="00264CAD"/>
    <w:rsid w:val="00272DF1"/>
    <w:rsid w:val="00290FD1"/>
    <w:rsid w:val="002D16FD"/>
    <w:rsid w:val="00364B3B"/>
    <w:rsid w:val="003A674E"/>
    <w:rsid w:val="003E593B"/>
    <w:rsid w:val="004079F6"/>
    <w:rsid w:val="004431D2"/>
    <w:rsid w:val="004679B4"/>
    <w:rsid w:val="004C23D0"/>
    <w:rsid w:val="004E1D9E"/>
    <w:rsid w:val="00516E0A"/>
    <w:rsid w:val="0052784E"/>
    <w:rsid w:val="00532491"/>
    <w:rsid w:val="00547393"/>
    <w:rsid w:val="005A31B3"/>
    <w:rsid w:val="005F27C7"/>
    <w:rsid w:val="006013FB"/>
    <w:rsid w:val="006110B7"/>
    <w:rsid w:val="006361CD"/>
    <w:rsid w:val="00646D2B"/>
    <w:rsid w:val="006D2E4B"/>
    <w:rsid w:val="00721A27"/>
    <w:rsid w:val="0073700D"/>
    <w:rsid w:val="00772100"/>
    <w:rsid w:val="007C0F67"/>
    <w:rsid w:val="007C4DA6"/>
    <w:rsid w:val="00826A4F"/>
    <w:rsid w:val="00842D04"/>
    <w:rsid w:val="00846AF4"/>
    <w:rsid w:val="0086105E"/>
    <w:rsid w:val="00870D94"/>
    <w:rsid w:val="00873DD2"/>
    <w:rsid w:val="00914F80"/>
    <w:rsid w:val="009F5133"/>
    <w:rsid w:val="00B13D57"/>
    <w:rsid w:val="00B85146"/>
    <w:rsid w:val="00B95F7F"/>
    <w:rsid w:val="00BD7E38"/>
    <w:rsid w:val="00C91601"/>
    <w:rsid w:val="00C9588E"/>
    <w:rsid w:val="00CD657A"/>
    <w:rsid w:val="00CE50C9"/>
    <w:rsid w:val="00D343A5"/>
    <w:rsid w:val="00D41898"/>
    <w:rsid w:val="00D50366"/>
    <w:rsid w:val="00D94D09"/>
    <w:rsid w:val="00DB1802"/>
    <w:rsid w:val="00DB1B22"/>
    <w:rsid w:val="00DF571D"/>
    <w:rsid w:val="00E5517E"/>
    <w:rsid w:val="00E61632"/>
    <w:rsid w:val="00E64B50"/>
    <w:rsid w:val="00EE3DEC"/>
    <w:rsid w:val="00F00F75"/>
    <w:rsid w:val="00F537A7"/>
    <w:rsid w:val="00F72CFF"/>
    <w:rsid w:val="00F92746"/>
    <w:rsid w:val="00FC1929"/>
    <w:rsid w:val="00FE3FC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6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542</Words>
  <Characters>2928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Meeting Room</dc:creator>
  <cp:keywords/>
  <dc:description/>
  <cp:lastModifiedBy>.</cp:lastModifiedBy>
  <cp:revision>2</cp:revision>
  <cp:lastPrinted>2017-05-17T07:27:00Z</cp:lastPrinted>
  <dcterms:created xsi:type="dcterms:W3CDTF">2018-04-20T07:10:00Z</dcterms:created>
  <dcterms:modified xsi:type="dcterms:W3CDTF">2018-04-20T07:10:00Z</dcterms:modified>
</cp:coreProperties>
</file>